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EC7C1" w14:textId="53E676C5" w:rsidR="00DB5EE2" w:rsidRDefault="00DB5EE2" w:rsidP="00F05FAA">
      <w:pPr>
        <w:pStyle w:val="Title"/>
        <w:jc w:val="left"/>
        <w:rPr>
          <w:rFonts w:ascii="Calibri" w:hAnsi="Calibri" w:cs="Calibri"/>
          <w:sz w:val="32"/>
          <w:szCs w:val="32"/>
        </w:rPr>
      </w:pPr>
      <w:r w:rsidRPr="0039033D">
        <w:rPr>
          <w:rFonts w:ascii="Calibri" w:hAnsi="Calibri" w:cs="Calibri"/>
          <w:sz w:val="32"/>
          <w:szCs w:val="32"/>
        </w:rPr>
        <w:t>Cal-IP</w:t>
      </w:r>
      <w:r w:rsidR="00FF0D78" w:rsidRPr="0039033D">
        <w:rPr>
          <w:rFonts w:ascii="Calibri" w:hAnsi="Calibri" w:cs="Calibri"/>
          <w:sz w:val="32"/>
          <w:szCs w:val="32"/>
        </w:rPr>
        <w:t>C Symposium Abstract Submission</w:t>
      </w:r>
      <w:r w:rsidR="00933DF4">
        <w:rPr>
          <w:rFonts w:ascii="Calibri" w:hAnsi="Calibri" w:cs="Calibri"/>
          <w:sz w:val="32"/>
          <w:szCs w:val="32"/>
        </w:rPr>
        <w:t xml:space="preserve"> Form</w:t>
      </w:r>
    </w:p>
    <w:p w14:paraId="68F20C4E" w14:textId="77777777" w:rsidR="005378F4" w:rsidRPr="00F05FAA" w:rsidRDefault="005378F4" w:rsidP="00F05FAA">
      <w:pPr>
        <w:pStyle w:val="Title"/>
        <w:jc w:val="left"/>
        <w:rPr>
          <w:rFonts w:ascii="Calibri" w:hAnsi="Calibri" w:cs="Calibri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5716"/>
      </w:tblGrid>
      <w:tr w:rsidR="00933DF4" w:rsidRPr="0068262F" w14:paraId="1CC6C3CC" w14:textId="77777777" w:rsidTr="00592838">
        <w:tc>
          <w:tcPr>
            <w:tcW w:w="3164" w:type="dxa"/>
          </w:tcPr>
          <w:p w14:paraId="28CEFA55" w14:textId="77777777" w:rsidR="00933DF4" w:rsidRPr="0068262F" w:rsidRDefault="00933DF4" w:rsidP="0059283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8262F">
              <w:rPr>
                <w:rFonts w:ascii="Calibri" w:hAnsi="Calibri" w:cs="Calibri"/>
                <w:b/>
                <w:bCs/>
                <w:sz w:val="22"/>
                <w:szCs w:val="22"/>
              </w:rPr>
              <w:t>Presenter’s name</w:t>
            </w:r>
            <w:r w:rsidR="0075451C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16" w:type="dxa"/>
          </w:tcPr>
          <w:p w14:paraId="27665B3C" w14:textId="77777777" w:rsidR="00933DF4" w:rsidRPr="0068262F" w:rsidRDefault="00933DF4" w:rsidP="0059283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33DF4" w:rsidRPr="0068262F" w14:paraId="08FA6680" w14:textId="77777777" w:rsidTr="00014BB9">
        <w:tc>
          <w:tcPr>
            <w:tcW w:w="3164" w:type="dxa"/>
          </w:tcPr>
          <w:p w14:paraId="10522907" w14:textId="77777777" w:rsidR="00933DF4" w:rsidRDefault="00933DF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262F">
              <w:rPr>
                <w:rFonts w:ascii="Calibri" w:hAnsi="Calibri" w:cs="Calibri"/>
                <w:b/>
                <w:bCs/>
                <w:sz w:val="22"/>
                <w:szCs w:val="22"/>
              </w:rPr>
              <w:t>Presenter’s email</w:t>
            </w:r>
            <w:r w:rsidR="0075451C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16" w:type="dxa"/>
          </w:tcPr>
          <w:p w14:paraId="3AFCA2B2" w14:textId="77777777" w:rsidR="00933DF4" w:rsidRPr="0068262F" w:rsidRDefault="00933DF4" w:rsidP="008404D3">
            <w:pPr>
              <w:pStyle w:val="Subtitle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DB5EE2" w:rsidRPr="0068262F" w14:paraId="3CA1F657" w14:textId="77777777" w:rsidTr="00014BB9">
        <w:tc>
          <w:tcPr>
            <w:tcW w:w="3164" w:type="dxa"/>
          </w:tcPr>
          <w:p w14:paraId="093AFC31" w14:textId="77777777" w:rsidR="00DB5EE2" w:rsidRPr="0068262F" w:rsidRDefault="00F05FA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Talk or poster?</w:t>
            </w:r>
          </w:p>
        </w:tc>
        <w:tc>
          <w:tcPr>
            <w:tcW w:w="5716" w:type="dxa"/>
          </w:tcPr>
          <w:p w14:paraId="36E9A66A" w14:textId="7725C2E3" w:rsidR="00DB5EE2" w:rsidRPr="0068262F" w:rsidRDefault="00157D2E" w:rsidP="008404D3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ab/>
              <w:t>Yes or No</w:t>
            </w:r>
          </w:p>
        </w:tc>
      </w:tr>
      <w:tr w:rsidR="00157D2E" w:rsidRPr="0068262F" w14:paraId="065E0E63" w14:textId="77777777" w:rsidTr="0075451C">
        <w:tc>
          <w:tcPr>
            <w:tcW w:w="3164" w:type="dxa"/>
            <w:tcBorders>
              <w:bottom w:val="single" w:sz="4" w:space="0" w:color="auto"/>
            </w:tcBorders>
          </w:tcPr>
          <w:p w14:paraId="6C165F3F" w14:textId="092B7DA6" w:rsidR="00157D2E" w:rsidRPr="0068262F" w:rsidRDefault="00157D2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5-minute speed talk</w:t>
            </w:r>
            <w:r w:rsidR="006C1B1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on New Tools or New Research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716" w:type="dxa"/>
            <w:tcBorders>
              <w:bottom w:val="single" w:sz="4" w:space="0" w:color="auto"/>
            </w:tcBorders>
          </w:tcPr>
          <w:p w14:paraId="3150DDE9" w14:textId="7EB27838" w:rsidR="00157D2E" w:rsidRPr="0068262F" w:rsidRDefault="00157D2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ab/>
              <w:t>Yes or No</w:t>
            </w:r>
          </w:p>
        </w:tc>
      </w:tr>
      <w:tr w:rsidR="00DB5EE2" w:rsidRPr="0068262F" w14:paraId="60305133" w14:textId="77777777" w:rsidTr="0075451C">
        <w:tc>
          <w:tcPr>
            <w:tcW w:w="3164" w:type="dxa"/>
            <w:tcBorders>
              <w:bottom w:val="single" w:sz="4" w:space="0" w:color="auto"/>
            </w:tcBorders>
          </w:tcPr>
          <w:p w14:paraId="2C744C89" w14:textId="77777777" w:rsidR="00DB5EE2" w:rsidRPr="0068262F" w:rsidRDefault="00DB5EE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8262F">
              <w:rPr>
                <w:rFonts w:ascii="Calibri" w:hAnsi="Calibri" w:cs="Calibri"/>
                <w:b/>
                <w:bCs/>
                <w:sz w:val="22"/>
                <w:szCs w:val="22"/>
              </w:rPr>
              <w:t>Student Contest entry?</w:t>
            </w:r>
          </w:p>
        </w:tc>
        <w:tc>
          <w:tcPr>
            <w:tcW w:w="5716" w:type="dxa"/>
            <w:tcBorders>
              <w:bottom w:val="single" w:sz="4" w:space="0" w:color="auto"/>
            </w:tcBorders>
          </w:tcPr>
          <w:p w14:paraId="04A8F0F3" w14:textId="646E8D7B" w:rsidR="00DB5EE2" w:rsidRPr="0068262F" w:rsidRDefault="00157D2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ab/>
              <w:t>Yes or No</w:t>
            </w:r>
          </w:p>
        </w:tc>
      </w:tr>
      <w:tr w:rsidR="00237C88" w:rsidRPr="0068262F" w14:paraId="2DA6F1B3" w14:textId="77777777" w:rsidTr="001E10FF">
        <w:tc>
          <w:tcPr>
            <w:tcW w:w="8880" w:type="dxa"/>
            <w:gridSpan w:val="2"/>
            <w:tcBorders>
              <w:left w:val="nil"/>
              <w:bottom w:val="nil"/>
              <w:right w:val="nil"/>
            </w:tcBorders>
          </w:tcPr>
          <w:p w14:paraId="1DCF1D62" w14:textId="39A42914" w:rsidR="00237C88" w:rsidRPr="0068262F" w:rsidRDefault="0050433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Note: 5-</w:t>
            </w:r>
            <w:bookmarkStart w:id="0" w:name="_GoBack"/>
            <w:bookmarkEnd w:id="0"/>
            <w:r w:rsidR="00237C88" w:rsidRPr="00D773FF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minute speed talks are not eligible for entry in the Student Contest</w:t>
            </w:r>
          </w:p>
        </w:tc>
      </w:tr>
      <w:tr w:rsidR="0075451C" w:rsidRPr="0068262F" w14:paraId="3FBBB261" w14:textId="77777777" w:rsidTr="0075451C">
        <w:tc>
          <w:tcPr>
            <w:tcW w:w="8880" w:type="dxa"/>
            <w:gridSpan w:val="2"/>
            <w:tcBorders>
              <w:top w:val="nil"/>
              <w:left w:val="nil"/>
              <w:right w:val="nil"/>
            </w:tcBorders>
          </w:tcPr>
          <w:p w14:paraId="20C5E767" w14:textId="77777777" w:rsidR="00237C88" w:rsidRDefault="00237C8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893233C" w14:textId="68B91E22" w:rsidR="0075451C" w:rsidRPr="0075451C" w:rsidRDefault="0075451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5451C">
              <w:rPr>
                <w:rFonts w:ascii="Calibri" w:hAnsi="Calibri" w:cs="Calibri"/>
                <w:bCs/>
                <w:sz w:val="22"/>
                <w:szCs w:val="22"/>
              </w:rPr>
              <w:t>Project-specific information (fill in where applicable)</w:t>
            </w:r>
          </w:p>
        </w:tc>
      </w:tr>
      <w:tr w:rsidR="00B87261" w:rsidRPr="0068262F" w14:paraId="75D0CD80" w14:textId="77777777" w:rsidTr="0075451C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6F733" w14:textId="77777777" w:rsidR="00B87261" w:rsidRPr="0075451C" w:rsidRDefault="00B8726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5451C">
              <w:rPr>
                <w:rFonts w:ascii="Calibri" w:hAnsi="Calibri" w:cs="Calibri"/>
                <w:bCs/>
                <w:sz w:val="22"/>
                <w:szCs w:val="22"/>
              </w:rPr>
              <w:t>Geographic area:</w:t>
            </w:r>
          </w:p>
        </w:tc>
        <w:tc>
          <w:tcPr>
            <w:tcW w:w="5716" w:type="dxa"/>
          </w:tcPr>
          <w:p w14:paraId="6C362FB3" w14:textId="77777777" w:rsidR="00B87261" w:rsidRPr="0068262F" w:rsidRDefault="00B8726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87261" w:rsidRPr="0068262F" w14:paraId="0BAAB99B" w14:textId="77777777" w:rsidTr="0075451C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8A1DB" w14:textId="77777777" w:rsidR="00B87261" w:rsidRPr="0075451C" w:rsidRDefault="00B8726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5451C">
              <w:rPr>
                <w:rFonts w:ascii="Calibri" w:hAnsi="Calibri" w:cs="Calibri"/>
                <w:bCs/>
                <w:sz w:val="22"/>
                <w:szCs w:val="22"/>
              </w:rPr>
              <w:t>Habitat type:</w:t>
            </w:r>
          </w:p>
        </w:tc>
        <w:tc>
          <w:tcPr>
            <w:tcW w:w="5716" w:type="dxa"/>
          </w:tcPr>
          <w:p w14:paraId="57164039" w14:textId="77777777" w:rsidR="00B87261" w:rsidRPr="0068262F" w:rsidRDefault="00B8726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87261" w:rsidRPr="0068262F" w14:paraId="2F37DB50" w14:textId="77777777" w:rsidTr="0075451C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F1C31" w14:textId="77777777" w:rsidR="00B87261" w:rsidRPr="0075451C" w:rsidRDefault="00B8726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5451C">
              <w:rPr>
                <w:rFonts w:ascii="Calibri" w:hAnsi="Calibri" w:cs="Calibri"/>
                <w:bCs/>
                <w:sz w:val="22"/>
                <w:szCs w:val="22"/>
              </w:rPr>
              <w:t>Focal species:</w:t>
            </w:r>
          </w:p>
        </w:tc>
        <w:tc>
          <w:tcPr>
            <w:tcW w:w="5716" w:type="dxa"/>
          </w:tcPr>
          <w:p w14:paraId="06095613" w14:textId="77777777" w:rsidR="00B87261" w:rsidRPr="0068262F" w:rsidRDefault="00B8726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5451C" w:rsidRPr="0068262F" w14:paraId="1BB1C553" w14:textId="77777777" w:rsidTr="0075451C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55FB0" w14:textId="77777777" w:rsidR="0075451C" w:rsidRPr="0075451C" w:rsidRDefault="0075451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5451C">
              <w:rPr>
                <w:rFonts w:ascii="Calibri" w:hAnsi="Calibri" w:cs="Calibri"/>
                <w:bCs/>
                <w:sz w:val="22"/>
                <w:szCs w:val="22"/>
              </w:rPr>
              <w:t>Management tools:</w:t>
            </w:r>
          </w:p>
        </w:tc>
        <w:tc>
          <w:tcPr>
            <w:tcW w:w="5716" w:type="dxa"/>
          </w:tcPr>
          <w:p w14:paraId="56948B53" w14:textId="77777777" w:rsidR="0075451C" w:rsidRPr="0068262F" w:rsidRDefault="0075451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5451C" w:rsidRPr="0068262F" w14:paraId="356B3EA0" w14:textId="77777777" w:rsidTr="0075451C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BB049" w14:textId="77777777" w:rsidR="0075451C" w:rsidRPr="0075451C" w:rsidRDefault="0075451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5451C">
              <w:rPr>
                <w:rFonts w:ascii="Calibri" w:hAnsi="Calibri" w:cs="Calibri"/>
                <w:bCs/>
                <w:sz w:val="22"/>
                <w:szCs w:val="22"/>
              </w:rPr>
              <w:t>Topics/keywords:</w:t>
            </w:r>
          </w:p>
        </w:tc>
        <w:tc>
          <w:tcPr>
            <w:tcW w:w="5716" w:type="dxa"/>
          </w:tcPr>
          <w:p w14:paraId="25D69DAA" w14:textId="77777777" w:rsidR="0075451C" w:rsidRPr="0068262F" w:rsidRDefault="0075451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E4E5EFB" w14:textId="77777777" w:rsidR="00924473" w:rsidRDefault="00924473" w:rsidP="00DB5EE2">
      <w:pPr>
        <w:pStyle w:val="Subtitle"/>
        <w:rPr>
          <w:rFonts w:ascii="Calibri" w:hAnsi="Calibri" w:cs="Calibri"/>
          <w:sz w:val="22"/>
          <w:szCs w:val="22"/>
        </w:rPr>
      </w:pPr>
    </w:p>
    <w:p w14:paraId="4F9EC1BD" w14:textId="77777777" w:rsidR="00DB5EE2" w:rsidRPr="0068262F" w:rsidRDefault="0045600B" w:rsidP="00DB5EE2">
      <w:pPr>
        <w:pStyle w:val="Subtitle"/>
        <w:rPr>
          <w:rFonts w:ascii="Calibri" w:hAnsi="Calibri" w:cs="Calibri"/>
          <w:b w:val="0"/>
          <w:bCs w:val="0"/>
          <w:sz w:val="22"/>
          <w:szCs w:val="22"/>
        </w:rPr>
      </w:pPr>
      <w:r w:rsidRPr="0068262F">
        <w:rPr>
          <w:rFonts w:ascii="Calibri" w:hAnsi="Calibri" w:cs="Calibri"/>
          <w:sz w:val="22"/>
          <w:szCs w:val="22"/>
        </w:rPr>
        <w:t xml:space="preserve"> </w:t>
      </w:r>
    </w:p>
    <w:p w14:paraId="187B418F" w14:textId="77777777" w:rsidR="00277348" w:rsidRPr="00277348" w:rsidRDefault="00277348" w:rsidP="00277348">
      <w:pPr>
        <w:rPr>
          <w:rFonts w:ascii="Calibri" w:hAnsi="Calibri" w:cs="Calibri"/>
          <w:b/>
          <w:sz w:val="22"/>
          <w:szCs w:val="22"/>
        </w:rPr>
      </w:pPr>
      <w:r w:rsidRPr="00277348">
        <w:rPr>
          <w:rFonts w:ascii="Calibri" w:hAnsi="Calibri" w:cs="Calibri"/>
          <w:b/>
          <w:sz w:val="22"/>
          <w:szCs w:val="22"/>
        </w:rPr>
        <w:t xml:space="preserve">Instructions: </w:t>
      </w:r>
    </w:p>
    <w:p w14:paraId="4B8ED2E1" w14:textId="77777777" w:rsidR="005378F4" w:rsidRDefault="005378F4" w:rsidP="005378F4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Fill in boxes above.</w:t>
      </w:r>
      <w:r w:rsidR="00B87261">
        <w:rPr>
          <w:rFonts w:ascii="Calibri" w:hAnsi="Calibri" w:cs="Calibri"/>
          <w:sz w:val="22"/>
          <w:szCs w:val="22"/>
        </w:rPr>
        <w:t xml:space="preserve"> </w:t>
      </w:r>
    </w:p>
    <w:p w14:paraId="413CE9F7" w14:textId="77777777" w:rsidR="005378F4" w:rsidRDefault="005378F4" w:rsidP="005378F4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Save </w:t>
      </w:r>
      <w:r w:rsidR="00277348" w:rsidRPr="005378F4">
        <w:rPr>
          <w:rFonts w:ascii="Calibri" w:hAnsi="Calibri" w:cs="Calibri"/>
          <w:sz w:val="22"/>
          <w:szCs w:val="22"/>
        </w:rPr>
        <w:t xml:space="preserve">your file </w:t>
      </w:r>
      <w:r>
        <w:rPr>
          <w:rFonts w:ascii="Calibri" w:hAnsi="Calibri" w:cs="Calibri"/>
          <w:sz w:val="22"/>
          <w:szCs w:val="22"/>
        </w:rPr>
        <w:t xml:space="preserve">in Microsoft Word format </w:t>
      </w:r>
      <w:r w:rsidR="00277348" w:rsidRPr="005378F4">
        <w:rPr>
          <w:rFonts w:ascii="Calibri" w:hAnsi="Calibri" w:cs="Calibri"/>
          <w:sz w:val="22"/>
          <w:szCs w:val="22"/>
        </w:rPr>
        <w:t xml:space="preserve">with </w:t>
      </w:r>
      <w:r>
        <w:rPr>
          <w:rFonts w:ascii="Calibri" w:hAnsi="Calibri" w:cs="Calibri"/>
          <w:sz w:val="22"/>
          <w:szCs w:val="22"/>
        </w:rPr>
        <w:t>the presenter’s last name in the filename using the following format: Smith_</w:t>
      </w:r>
      <w:r w:rsidR="00277348" w:rsidRPr="005378F4">
        <w:rPr>
          <w:rFonts w:ascii="Calibri" w:hAnsi="Calibri" w:cs="Calibri"/>
          <w:sz w:val="22"/>
          <w:szCs w:val="22"/>
        </w:rPr>
        <w:t>abstract.doc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58E8759B" w14:textId="77777777" w:rsidR="005378F4" w:rsidRPr="005378F4" w:rsidRDefault="005378F4" w:rsidP="005378F4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CF673B" w:rsidRPr="005378F4">
        <w:rPr>
          <w:rFonts w:ascii="Calibri" w:hAnsi="Calibri" w:cs="Calibri"/>
          <w:sz w:val="22"/>
          <w:szCs w:val="22"/>
        </w:rPr>
        <w:t xml:space="preserve">end </w:t>
      </w:r>
      <w:r>
        <w:rPr>
          <w:rFonts w:ascii="Calibri" w:hAnsi="Calibri" w:cs="Calibri"/>
          <w:sz w:val="22"/>
          <w:szCs w:val="22"/>
        </w:rPr>
        <w:t xml:space="preserve">the file </w:t>
      </w:r>
      <w:r w:rsidRPr="005378F4">
        <w:rPr>
          <w:rFonts w:ascii="Calibri" w:hAnsi="Calibri" w:cs="Calibri"/>
          <w:sz w:val="22"/>
          <w:szCs w:val="22"/>
        </w:rPr>
        <w:t>by June 1</w:t>
      </w:r>
      <w:r>
        <w:rPr>
          <w:rFonts w:ascii="Calibri" w:hAnsi="Calibri" w:cs="Calibri"/>
          <w:sz w:val="22"/>
          <w:szCs w:val="22"/>
        </w:rPr>
        <w:t xml:space="preserve"> to Ramona Robison at </w:t>
      </w:r>
      <w:hyperlink r:id="rId5" w:history="1">
        <w:r w:rsidRPr="009754E0">
          <w:rPr>
            <w:rStyle w:val="Hyperlink"/>
            <w:rFonts w:ascii="Calibri" w:hAnsi="Calibri" w:cs="Calibri"/>
            <w:sz w:val="22"/>
            <w:szCs w:val="22"/>
          </w:rPr>
          <w:t>rrobison@cal-ipc.org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="00CF673B" w:rsidRPr="005378F4">
        <w:rPr>
          <w:rFonts w:asciiTheme="minorHAnsi" w:hAnsiTheme="minorHAnsi"/>
          <w:sz w:val="22"/>
        </w:rPr>
        <w:t xml:space="preserve">with </w:t>
      </w:r>
      <w:r>
        <w:rPr>
          <w:rFonts w:asciiTheme="minorHAnsi" w:hAnsiTheme="minorHAnsi"/>
          <w:sz w:val="22"/>
        </w:rPr>
        <w:t xml:space="preserve">subject line of </w:t>
      </w:r>
      <w:r w:rsidR="00CF673B" w:rsidRPr="005378F4">
        <w:rPr>
          <w:rFonts w:asciiTheme="minorHAnsi" w:hAnsiTheme="minorHAnsi"/>
          <w:sz w:val="22"/>
        </w:rPr>
        <w:t>“Cal-IPC abstract”</w:t>
      </w:r>
      <w:r w:rsidR="00933DF4">
        <w:rPr>
          <w:rFonts w:asciiTheme="minorHAnsi" w:hAnsiTheme="minorHAnsi"/>
          <w:sz w:val="22"/>
        </w:rPr>
        <w:t>.</w:t>
      </w:r>
      <w:r w:rsidR="00CF673B" w:rsidRPr="005378F4">
        <w:rPr>
          <w:rFonts w:asciiTheme="minorHAnsi" w:hAnsiTheme="minorHAnsi"/>
          <w:sz w:val="22"/>
        </w:rPr>
        <w:t xml:space="preserve"> </w:t>
      </w:r>
    </w:p>
    <w:p w14:paraId="68F4A315" w14:textId="77777777" w:rsidR="00D43731" w:rsidRDefault="00D43731" w:rsidP="003E0000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Length of the abstract body should be between 200 and </w:t>
      </w:r>
      <w:r w:rsidRPr="005378F4">
        <w:rPr>
          <w:rFonts w:ascii="Calibri" w:hAnsi="Calibri" w:cs="Calibri"/>
          <w:sz w:val="22"/>
          <w:szCs w:val="22"/>
        </w:rPr>
        <w:t>300 words</w:t>
      </w:r>
      <w:r>
        <w:rPr>
          <w:rFonts w:ascii="Calibri" w:hAnsi="Calibri" w:cs="Calibri"/>
          <w:sz w:val="22"/>
          <w:szCs w:val="22"/>
        </w:rPr>
        <w:t>.</w:t>
      </w:r>
    </w:p>
    <w:p w14:paraId="0C214C6D" w14:textId="77777777" w:rsidR="005378F4" w:rsidRDefault="00D43731" w:rsidP="003E0000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Header f</w:t>
      </w:r>
      <w:r w:rsidR="005378F4">
        <w:rPr>
          <w:rFonts w:ascii="Calibri" w:hAnsi="Calibri" w:cs="Calibri"/>
          <w:sz w:val="22"/>
          <w:szCs w:val="22"/>
        </w:rPr>
        <w:t>ormatting:</w:t>
      </w:r>
    </w:p>
    <w:p w14:paraId="747DA55F" w14:textId="77777777" w:rsidR="005378F4" w:rsidRDefault="00D43731" w:rsidP="005378F4">
      <w:pPr>
        <w:pStyle w:val="ListParagraph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="005378F4">
        <w:rPr>
          <w:rFonts w:ascii="Calibri" w:hAnsi="Calibri" w:cs="Calibri"/>
          <w:sz w:val="22"/>
          <w:szCs w:val="22"/>
        </w:rPr>
        <w:t>itle should be in bold,</w:t>
      </w:r>
      <w:r w:rsidR="00277348" w:rsidRPr="005378F4">
        <w:rPr>
          <w:rFonts w:ascii="Calibri" w:hAnsi="Calibri" w:cs="Calibri"/>
          <w:sz w:val="22"/>
          <w:szCs w:val="22"/>
        </w:rPr>
        <w:t xml:space="preserve"> and only the first word capital</w:t>
      </w:r>
      <w:r w:rsidR="005378F4">
        <w:rPr>
          <w:rFonts w:ascii="Calibri" w:hAnsi="Calibri" w:cs="Calibri"/>
          <w:sz w:val="22"/>
          <w:szCs w:val="22"/>
        </w:rPr>
        <w:t>ized (except for proper names)</w:t>
      </w:r>
      <w:r w:rsidR="00933DF4">
        <w:rPr>
          <w:rFonts w:ascii="Calibri" w:hAnsi="Calibri" w:cs="Calibri"/>
          <w:sz w:val="22"/>
          <w:szCs w:val="22"/>
        </w:rPr>
        <w:t>.</w:t>
      </w:r>
    </w:p>
    <w:p w14:paraId="133E1B0F" w14:textId="77777777" w:rsidR="005378F4" w:rsidRDefault="00D43731" w:rsidP="005378F4">
      <w:pPr>
        <w:pStyle w:val="ListParagraph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277348" w:rsidRPr="005378F4">
        <w:rPr>
          <w:rFonts w:ascii="Calibri" w:hAnsi="Calibri" w:cs="Calibri"/>
          <w:sz w:val="22"/>
          <w:szCs w:val="22"/>
        </w:rPr>
        <w:t xml:space="preserve">lace an asterisk (*) by the name of the </w:t>
      </w:r>
      <w:r w:rsidR="005378F4">
        <w:rPr>
          <w:rFonts w:ascii="Calibri" w:hAnsi="Calibri" w:cs="Calibri"/>
          <w:sz w:val="22"/>
          <w:szCs w:val="22"/>
        </w:rPr>
        <w:t>author who will be presenting</w:t>
      </w:r>
      <w:r>
        <w:rPr>
          <w:rFonts w:ascii="Calibri" w:hAnsi="Calibri" w:cs="Calibri"/>
          <w:sz w:val="22"/>
          <w:szCs w:val="22"/>
        </w:rPr>
        <w:t xml:space="preserve"> if there are multiple authors</w:t>
      </w:r>
      <w:r w:rsidR="005378F4">
        <w:rPr>
          <w:rFonts w:ascii="Calibri" w:hAnsi="Calibri" w:cs="Calibri"/>
          <w:sz w:val="22"/>
          <w:szCs w:val="22"/>
        </w:rPr>
        <w:t xml:space="preserve">. </w:t>
      </w:r>
    </w:p>
    <w:p w14:paraId="50A0D781" w14:textId="77777777" w:rsidR="005378F4" w:rsidRDefault="00277348" w:rsidP="005378F4">
      <w:pPr>
        <w:pStyle w:val="ListParagraph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5378F4">
        <w:rPr>
          <w:rFonts w:ascii="Calibri" w:hAnsi="Calibri" w:cs="Calibri"/>
          <w:sz w:val="22"/>
          <w:szCs w:val="22"/>
        </w:rPr>
        <w:t xml:space="preserve">If </w:t>
      </w:r>
      <w:r w:rsidR="00933DF4">
        <w:rPr>
          <w:rFonts w:ascii="Calibri" w:hAnsi="Calibri" w:cs="Calibri"/>
          <w:sz w:val="22"/>
          <w:szCs w:val="22"/>
        </w:rPr>
        <w:t>multiple</w:t>
      </w:r>
      <w:r w:rsidRPr="005378F4">
        <w:rPr>
          <w:rFonts w:ascii="Calibri" w:hAnsi="Calibri" w:cs="Calibri"/>
          <w:sz w:val="22"/>
          <w:szCs w:val="22"/>
        </w:rPr>
        <w:t xml:space="preserve"> authors belong to the same org</w:t>
      </w:r>
      <w:r w:rsidR="00933DF4">
        <w:rPr>
          <w:rFonts w:ascii="Calibri" w:hAnsi="Calibri" w:cs="Calibri"/>
          <w:sz w:val="22"/>
          <w:szCs w:val="22"/>
        </w:rPr>
        <w:t>anization</w:t>
      </w:r>
      <w:r w:rsidRPr="005378F4">
        <w:rPr>
          <w:rFonts w:ascii="Calibri" w:hAnsi="Calibri" w:cs="Calibri"/>
          <w:sz w:val="22"/>
          <w:szCs w:val="22"/>
        </w:rPr>
        <w:t xml:space="preserve">, </w:t>
      </w:r>
      <w:r w:rsidR="005378F4">
        <w:rPr>
          <w:rFonts w:ascii="Calibri" w:hAnsi="Calibri" w:cs="Calibri"/>
          <w:sz w:val="22"/>
          <w:szCs w:val="22"/>
        </w:rPr>
        <w:t xml:space="preserve">list the </w:t>
      </w:r>
      <w:r w:rsidR="00933DF4">
        <w:rPr>
          <w:rFonts w:ascii="Calibri" w:hAnsi="Calibri" w:cs="Calibri"/>
          <w:sz w:val="22"/>
          <w:szCs w:val="22"/>
        </w:rPr>
        <w:t>organization</w:t>
      </w:r>
      <w:r w:rsidR="005378F4">
        <w:rPr>
          <w:rFonts w:ascii="Calibri" w:hAnsi="Calibri" w:cs="Calibri"/>
          <w:sz w:val="22"/>
          <w:szCs w:val="22"/>
        </w:rPr>
        <w:t xml:space="preserve"> only once.</w:t>
      </w:r>
    </w:p>
    <w:p w14:paraId="45784D86" w14:textId="77777777" w:rsidR="00277348" w:rsidRDefault="005378F4" w:rsidP="005378F4">
      <w:pPr>
        <w:pStyle w:val="ListParagraph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277348" w:rsidRPr="005378F4">
        <w:rPr>
          <w:rFonts w:ascii="Calibri" w:hAnsi="Calibri" w:cs="Calibri"/>
          <w:sz w:val="22"/>
          <w:szCs w:val="22"/>
        </w:rPr>
        <w:t xml:space="preserve">nclude an email address for the presenter. </w:t>
      </w:r>
    </w:p>
    <w:p w14:paraId="3342E978" w14:textId="77777777" w:rsidR="00D43731" w:rsidRPr="00D43731" w:rsidRDefault="00D43731" w:rsidP="00D43731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43731">
        <w:rPr>
          <w:rFonts w:ascii="Calibri" w:hAnsi="Calibri" w:cs="Calibri"/>
          <w:sz w:val="22"/>
          <w:szCs w:val="22"/>
        </w:rPr>
        <w:t>A note on content—when preparing your abstract and presentation, emphasize the utility of your project, tool, or research to your fellow attendees. No need to explain why weeds are bad; focus on take-home messages for the audience.</w:t>
      </w:r>
    </w:p>
    <w:p w14:paraId="290367A1" w14:textId="77777777" w:rsidR="00933DF4" w:rsidRDefault="00933DF4" w:rsidP="00933DF4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Erase these instructions and the example below before submitting the abstract. </w:t>
      </w:r>
    </w:p>
    <w:p w14:paraId="02AB4676" w14:textId="77777777" w:rsidR="00D43731" w:rsidRPr="005378F4" w:rsidRDefault="00D43731" w:rsidP="00933DF4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Submit completed form to </w:t>
      </w:r>
      <w:hyperlink r:id="rId6" w:history="1">
        <w:r w:rsidRPr="003A309C">
          <w:rPr>
            <w:rStyle w:val="Hyperlink"/>
            <w:rFonts w:ascii="Calibri" w:hAnsi="Calibri" w:cs="Calibri"/>
            <w:sz w:val="22"/>
            <w:szCs w:val="22"/>
          </w:rPr>
          <w:t>rrobison@cal-ipc.org</w:t>
        </w:r>
      </w:hyperlink>
      <w:r>
        <w:rPr>
          <w:rFonts w:ascii="Calibri" w:hAnsi="Calibri" w:cs="Calibri"/>
          <w:sz w:val="22"/>
          <w:szCs w:val="22"/>
        </w:rPr>
        <w:t xml:space="preserve"> by June 1. </w:t>
      </w:r>
    </w:p>
    <w:p w14:paraId="7FBACE77" w14:textId="77777777" w:rsidR="00B87261" w:rsidRDefault="00B87261" w:rsidP="00B87261">
      <w:pPr>
        <w:rPr>
          <w:rFonts w:ascii="Calibri" w:hAnsi="Calibri" w:cs="Calibri"/>
          <w:sz w:val="22"/>
          <w:szCs w:val="22"/>
        </w:rPr>
      </w:pPr>
    </w:p>
    <w:p w14:paraId="3C8FB4E0" w14:textId="77777777" w:rsidR="00B87261" w:rsidRDefault="00B87261" w:rsidP="003E0000">
      <w:pPr>
        <w:rPr>
          <w:rFonts w:ascii="Calibri" w:hAnsi="Calibri" w:cs="Calibri"/>
          <w:sz w:val="22"/>
          <w:szCs w:val="22"/>
        </w:rPr>
      </w:pPr>
    </w:p>
    <w:p w14:paraId="701AD9B4" w14:textId="77777777" w:rsidR="006A49B5" w:rsidRPr="005378F4" w:rsidRDefault="006A49B5" w:rsidP="003E0000">
      <w:pPr>
        <w:rPr>
          <w:rFonts w:ascii="Calibri" w:hAnsi="Calibri" w:cs="Calibri"/>
          <w:b/>
          <w:sz w:val="22"/>
          <w:szCs w:val="22"/>
          <w:u w:val="single"/>
        </w:rPr>
      </w:pPr>
      <w:r w:rsidRPr="005378F4">
        <w:rPr>
          <w:rFonts w:ascii="Calibri" w:hAnsi="Calibri" w:cs="Calibri"/>
          <w:b/>
          <w:sz w:val="22"/>
          <w:szCs w:val="22"/>
          <w:u w:val="single"/>
        </w:rPr>
        <w:t>Example</w:t>
      </w:r>
      <w:r w:rsidR="00D43731">
        <w:rPr>
          <w:rFonts w:ascii="Calibri" w:hAnsi="Calibri" w:cs="Calibri"/>
          <w:b/>
          <w:sz w:val="22"/>
          <w:szCs w:val="22"/>
          <w:u w:val="single"/>
        </w:rPr>
        <w:t xml:space="preserve"> (follow this format)</w:t>
      </w:r>
      <w:r w:rsidRPr="005378F4">
        <w:rPr>
          <w:rFonts w:ascii="Calibri" w:hAnsi="Calibri" w:cs="Calibri"/>
          <w:b/>
          <w:sz w:val="22"/>
          <w:szCs w:val="22"/>
          <w:u w:val="single"/>
        </w:rPr>
        <w:t xml:space="preserve">: </w:t>
      </w:r>
    </w:p>
    <w:p w14:paraId="511EB08C" w14:textId="77777777" w:rsidR="005378F4" w:rsidRDefault="005378F4" w:rsidP="003E0000">
      <w:pPr>
        <w:rPr>
          <w:rFonts w:ascii="Calibri" w:hAnsi="Calibri" w:cs="Calibri"/>
          <w:sz w:val="22"/>
          <w:szCs w:val="22"/>
        </w:rPr>
      </w:pPr>
    </w:p>
    <w:p w14:paraId="2167C2E7" w14:textId="77777777" w:rsidR="00CF673B" w:rsidRDefault="00CF673B" w:rsidP="003E0000">
      <w:pPr>
        <w:rPr>
          <w:rFonts w:ascii="Calibri" w:hAnsi="Calibri" w:cs="Calibri"/>
          <w:sz w:val="22"/>
          <w:szCs w:val="22"/>
        </w:rPr>
      </w:pPr>
      <w:r w:rsidRPr="00CF673B">
        <w:rPr>
          <w:rFonts w:ascii="Calibri" w:hAnsi="Calibri" w:cs="Calibri"/>
          <w:b/>
          <w:sz w:val="22"/>
          <w:szCs w:val="22"/>
        </w:rPr>
        <w:t xml:space="preserve">Prioritizing weed populations with WHIPPET. </w:t>
      </w:r>
      <w:r>
        <w:rPr>
          <w:rFonts w:ascii="Calibri" w:hAnsi="Calibri" w:cs="Calibri"/>
          <w:sz w:val="22"/>
          <w:szCs w:val="22"/>
        </w:rPr>
        <w:t>Elizabeth Brusati</w:t>
      </w:r>
      <w:r w:rsidR="00933DF4" w:rsidRPr="00CF673B">
        <w:rPr>
          <w:rFonts w:ascii="Calibri" w:hAnsi="Calibri" w:cs="Calibri"/>
          <w:sz w:val="22"/>
          <w:szCs w:val="22"/>
          <w:vertAlign w:val="superscript"/>
        </w:rPr>
        <w:t>1</w:t>
      </w:r>
      <w:r>
        <w:rPr>
          <w:rFonts w:ascii="Calibri" w:hAnsi="Calibri" w:cs="Calibri"/>
          <w:sz w:val="22"/>
          <w:szCs w:val="22"/>
        </w:rPr>
        <w:t>*</w:t>
      </w:r>
      <w:r w:rsidR="005378F4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Dana Morawitz</w:t>
      </w:r>
      <w:r w:rsidR="00933DF4" w:rsidRPr="00CF673B">
        <w:rPr>
          <w:rFonts w:ascii="Calibri" w:hAnsi="Calibri" w:cs="Calibri"/>
          <w:sz w:val="22"/>
          <w:szCs w:val="22"/>
          <w:vertAlign w:val="superscript"/>
        </w:rPr>
        <w:t>1</w:t>
      </w:r>
      <w:r>
        <w:rPr>
          <w:rFonts w:ascii="Calibri" w:hAnsi="Calibri" w:cs="Calibri"/>
          <w:sz w:val="22"/>
          <w:szCs w:val="22"/>
        </w:rPr>
        <w:t>, and Gina Darin</w:t>
      </w:r>
      <w:r w:rsidR="00933DF4" w:rsidRPr="00CF673B">
        <w:rPr>
          <w:rFonts w:ascii="Calibri" w:hAnsi="Calibri" w:cs="Calibri"/>
          <w:sz w:val="22"/>
          <w:szCs w:val="22"/>
          <w:vertAlign w:val="superscript"/>
        </w:rPr>
        <w:t>2</w:t>
      </w:r>
      <w:r>
        <w:rPr>
          <w:rFonts w:ascii="Calibri" w:hAnsi="Calibri" w:cs="Calibri"/>
          <w:sz w:val="22"/>
          <w:szCs w:val="22"/>
        </w:rPr>
        <w:t xml:space="preserve">. </w:t>
      </w:r>
      <w:r w:rsidRPr="00CF673B">
        <w:rPr>
          <w:rFonts w:ascii="Calibri" w:hAnsi="Calibri" w:cs="Calibri"/>
          <w:sz w:val="22"/>
          <w:szCs w:val="22"/>
          <w:vertAlign w:val="superscript"/>
        </w:rPr>
        <w:t>1</w:t>
      </w:r>
      <w:r w:rsidR="00933DF4">
        <w:rPr>
          <w:rFonts w:ascii="Calibri" w:hAnsi="Calibri" w:cs="Calibri"/>
          <w:sz w:val="22"/>
          <w:szCs w:val="22"/>
        </w:rPr>
        <w:t xml:space="preserve">California Invasive Plant Council, Berkeley, CA. </w:t>
      </w:r>
      <w:r w:rsidRPr="00CF673B">
        <w:rPr>
          <w:rFonts w:ascii="Calibri" w:hAnsi="Calibri" w:cs="Calibri"/>
          <w:sz w:val="22"/>
          <w:szCs w:val="22"/>
          <w:vertAlign w:val="superscript"/>
        </w:rPr>
        <w:t>2</w:t>
      </w:r>
      <w:r>
        <w:rPr>
          <w:rFonts w:ascii="Calibri" w:hAnsi="Calibri" w:cs="Calibri"/>
          <w:sz w:val="22"/>
          <w:szCs w:val="22"/>
        </w:rPr>
        <w:t>California Department of Water Resources</w:t>
      </w:r>
      <w:r w:rsidR="00B8792E">
        <w:rPr>
          <w:rFonts w:ascii="Calibri" w:hAnsi="Calibri" w:cs="Calibri"/>
          <w:sz w:val="22"/>
          <w:szCs w:val="22"/>
        </w:rPr>
        <w:t>, West Sacramento, CA</w:t>
      </w:r>
      <w:r>
        <w:rPr>
          <w:rFonts w:ascii="Calibri" w:hAnsi="Calibri" w:cs="Calibri"/>
          <w:sz w:val="22"/>
          <w:szCs w:val="22"/>
        </w:rPr>
        <w:t xml:space="preserve">. </w:t>
      </w:r>
      <w:hyperlink r:id="rId7" w:history="1">
        <w:r w:rsidR="00933DF4" w:rsidRPr="009754E0">
          <w:rPr>
            <w:rStyle w:val="Hyperlink"/>
            <w:rFonts w:ascii="Calibri" w:hAnsi="Calibri" w:cs="Calibri"/>
            <w:sz w:val="22"/>
            <w:szCs w:val="22"/>
          </w:rPr>
          <w:t>edbrusati@cal-ipc.org</w:t>
        </w:r>
      </w:hyperlink>
      <w:r>
        <w:rPr>
          <w:rFonts w:ascii="Calibri" w:hAnsi="Calibri" w:cs="Calibri"/>
          <w:sz w:val="22"/>
          <w:szCs w:val="22"/>
        </w:rPr>
        <w:t>.</w:t>
      </w:r>
      <w:r w:rsidR="00933DF4">
        <w:rPr>
          <w:rFonts w:ascii="Calibri" w:hAnsi="Calibri" w:cs="Calibri"/>
          <w:sz w:val="22"/>
          <w:szCs w:val="22"/>
        </w:rPr>
        <w:t xml:space="preserve"> </w:t>
      </w:r>
    </w:p>
    <w:p w14:paraId="24ACDBCE" w14:textId="77777777" w:rsidR="00CF673B" w:rsidRDefault="00CF673B" w:rsidP="003E0000">
      <w:pPr>
        <w:rPr>
          <w:rFonts w:ascii="Calibri" w:hAnsi="Calibri" w:cs="Calibri"/>
          <w:sz w:val="22"/>
          <w:szCs w:val="22"/>
        </w:rPr>
      </w:pPr>
    </w:p>
    <w:p w14:paraId="1679370B" w14:textId="77777777" w:rsidR="00CF673B" w:rsidRDefault="00CF673B" w:rsidP="003E00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WHIPPET (whippet.cal-ipc.org)</w:t>
      </w:r>
      <w:r w:rsidR="00933DF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is an online prioritization tool that helps land managers </w:t>
      </w:r>
      <w:r w:rsidR="00B8792E">
        <w:rPr>
          <w:rFonts w:ascii="Calibri" w:hAnsi="Calibri" w:cs="Calibri"/>
          <w:sz w:val="22"/>
          <w:szCs w:val="22"/>
        </w:rPr>
        <w:t xml:space="preserve">implement </w:t>
      </w:r>
      <w:r>
        <w:rPr>
          <w:rFonts w:ascii="Calibri" w:hAnsi="Calibri" w:cs="Calibri"/>
          <w:sz w:val="22"/>
          <w:szCs w:val="22"/>
        </w:rPr>
        <w:t>more effec</w:t>
      </w:r>
      <w:r w:rsidR="00933DF4">
        <w:rPr>
          <w:rFonts w:ascii="Calibri" w:hAnsi="Calibri" w:cs="Calibri"/>
          <w:sz w:val="22"/>
          <w:szCs w:val="22"/>
        </w:rPr>
        <w:t>tive invasive plant management…</w:t>
      </w:r>
    </w:p>
    <w:p w14:paraId="4341663B" w14:textId="77777777" w:rsidR="00D43731" w:rsidRDefault="00D43731" w:rsidP="003E0000">
      <w:pPr>
        <w:rPr>
          <w:rFonts w:ascii="Calibri" w:hAnsi="Calibri" w:cs="Calibri"/>
          <w:sz w:val="22"/>
          <w:szCs w:val="22"/>
        </w:rPr>
      </w:pPr>
    </w:p>
    <w:p w14:paraId="59F43CF7" w14:textId="77777777" w:rsidR="00D43731" w:rsidRPr="00D43731" w:rsidRDefault="00D43731" w:rsidP="003E0000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lastRenderedPageBreak/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sectPr w:rsidR="00D43731" w:rsidRPr="00D43731" w:rsidSect="004A76E7">
      <w:pgSz w:w="12240" w:h="15840"/>
      <w:pgMar w:top="1320" w:right="1320" w:bottom="1320" w:left="13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5B5"/>
    <w:multiLevelType w:val="hybridMultilevel"/>
    <w:tmpl w:val="DDAE1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7589"/>
    <w:multiLevelType w:val="hybridMultilevel"/>
    <w:tmpl w:val="DDAE1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92327"/>
    <w:multiLevelType w:val="hybridMultilevel"/>
    <w:tmpl w:val="B590D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0B"/>
    <w:rsid w:val="00014BB9"/>
    <w:rsid w:val="00157D2E"/>
    <w:rsid w:val="00237C88"/>
    <w:rsid w:val="0024051B"/>
    <w:rsid w:val="00260ACB"/>
    <w:rsid w:val="00277348"/>
    <w:rsid w:val="00311278"/>
    <w:rsid w:val="00376C0E"/>
    <w:rsid w:val="0039033D"/>
    <w:rsid w:val="003943BD"/>
    <w:rsid w:val="003E0000"/>
    <w:rsid w:val="00445E02"/>
    <w:rsid w:val="0045600B"/>
    <w:rsid w:val="004A4703"/>
    <w:rsid w:val="004A76E7"/>
    <w:rsid w:val="00504333"/>
    <w:rsid w:val="00510819"/>
    <w:rsid w:val="00527609"/>
    <w:rsid w:val="005378F4"/>
    <w:rsid w:val="00566F4E"/>
    <w:rsid w:val="005E3A9D"/>
    <w:rsid w:val="00624E37"/>
    <w:rsid w:val="0063791D"/>
    <w:rsid w:val="00640AB7"/>
    <w:rsid w:val="00672B90"/>
    <w:rsid w:val="0068262F"/>
    <w:rsid w:val="0069588D"/>
    <w:rsid w:val="006A49B5"/>
    <w:rsid w:val="006C1B11"/>
    <w:rsid w:val="0075451C"/>
    <w:rsid w:val="007D1178"/>
    <w:rsid w:val="007F6617"/>
    <w:rsid w:val="008404D3"/>
    <w:rsid w:val="00924473"/>
    <w:rsid w:val="00933DF4"/>
    <w:rsid w:val="00A4696E"/>
    <w:rsid w:val="00A6685B"/>
    <w:rsid w:val="00A91129"/>
    <w:rsid w:val="00B3755C"/>
    <w:rsid w:val="00B64D80"/>
    <w:rsid w:val="00B76D0F"/>
    <w:rsid w:val="00B87261"/>
    <w:rsid w:val="00B8792E"/>
    <w:rsid w:val="00C001F3"/>
    <w:rsid w:val="00C5087D"/>
    <w:rsid w:val="00CA0A7B"/>
    <w:rsid w:val="00CF673B"/>
    <w:rsid w:val="00CF69EA"/>
    <w:rsid w:val="00D3312F"/>
    <w:rsid w:val="00D43731"/>
    <w:rsid w:val="00D550A4"/>
    <w:rsid w:val="00D773FF"/>
    <w:rsid w:val="00DB5EE2"/>
    <w:rsid w:val="00DD0F5E"/>
    <w:rsid w:val="00EE3101"/>
    <w:rsid w:val="00F05FAA"/>
    <w:rsid w:val="00F41C5F"/>
    <w:rsid w:val="00F81E6E"/>
    <w:rsid w:val="00FA0DE7"/>
    <w:rsid w:val="00FA3F06"/>
    <w:rsid w:val="00F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2E56F0"/>
  <w15:docId w15:val="{2CF20E4B-15F9-4500-B33F-ABEE0A74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6E7"/>
    <w:rPr>
      <w:sz w:val="24"/>
      <w:szCs w:val="24"/>
    </w:rPr>
  </w:style>
  <w:style w:type="paragraph" w:styleId="Heading1">
    <w:name w:val="heading 1"/>
    <w:basedOn w:val="Normal"/>
    <w:qFormat/>
    <w:rsid w:val="00DB5E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A76E7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sz w:val="20"/>
      <w:lang w:val="ja-JP"/>
    </w:rPr>
  </w:style>
  <w:style w:type="paragraph" w:styleId="BodyText">
    <w:name w:val="Body Text"/>
    <w:basedOn w:val="Normal"/>
    <w:rsid w:val="004A76E7"/>
    <w:rPr>
      <w:sz w:val="20"/>
      <w:szCs w:val="20"/>
    </w:rPr>
  </w:style>
  <w:style w:type="paragraph" w:styleId="Title">
    <w:name w:val="Title"/>
    <w:basedOn w:val="Normal"/>
    <w:qFormat/>
    <w:rsid w:val="004A76E7"/>
    <w:pPr>
      <w:jc w:val="center"/>
    </w:pPr>
    <w:rPr>
      <w:b/>
      <w:bCs/>
    </w:rPr>
  </w:style>
  <w:style w:type="character" w:styleId="Hyperlink">
    <w:name w:val="Hyperlink"/>
    <w:basedOn w:val="DefaultParagraphFont"/>
    <w:rsid w:val="004A76E7"/>
    <w:rPr>
      <w:color w:val="0000FF"/>
      <w:u w:val="single"/>
    </w:rPr>
  </w:style>
  <w:style w:type="paragraph" w:styleId="Subtitle">
    <w:name w:val="Subtitle"/>
    <w:basedOn w:val="Normal"/>
    <w:qFormat/>
    <w:rsid w:val="004A76E7"/>
    <w:rPr>
      <w:b/>
      <w:bCs/>
    </w:rPr>
  </w:style>
  <w:style w:type="table" w:styleId="TableGrid">
    <w:name w:val="Table Grid"/>
    <w:basedOn w:val="TableNormal"/>
    <w:rsid w:val="00DB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CF673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378F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87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72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872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72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726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7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7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brusati@cal-ip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robison@cal-ipc.org" TargetMode="External"/><Relationship Id="rId5" Type="http://schemas.openxmlformats.org/officeDocument/2006/relationships/hyperlink" Target="mailto:rrobison@cal-ipc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ymposium\2007%20San%20Diego\2007%20abstracts\2007%20abstrac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2007 abstract template</Template>
  <TotalTime>2</TotalTime>
  <Pages>2</Pages>
  <Words>288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submission template for 2006 Cal-IPC Symposium</vt:lpstr>
    </vt:vector>
  </TitlesOfParts>
  <Company>CAL-IPC</Company>
  <LinksUpToDate>false</LinksUpToDate>
  <CharactersWithSpaces>2052</CharactersWithSpaces>
  <SharedDoc>false</SharedDoc>
  <HLinks>
    <vt:vector size="6" baseType="variant">
      <vt:variant>
        <vt:i4>1376379</vt:i4>
      </vt:variant>
      <vt:variant>
        <vt:i4>0</vt:i4>
      </vt:variant>
      <vt:variant>
        <vt:i4>0</vt:i4>
      </vt:variant>
      <vt:variant>
        <vt:i4>5</vt:i4>
      </vt:variant>
      <vt:variant>
        <vt:lpwstr>mailto:edbrusati@cal-ipc.org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submission template for 2006 Cal-IPC Symposium</dc:title>
  <dc:creator>Elizabeth</dc:creator>
  <cp:lastModifiedBy>Ramona Robison</cp:lastModifiedBy>
  <cp:revision>4</cp:revision>
  <cp:lastPrinted>2015-03-25T21:07:00Z</cp:lastPrinted>
  <dcterms:created xsi:type="dcterms:W3CDTF">2018-04-19T21:25:00Z</dcterms:created>
  <dcterms:modified xsi:type="dcterms:W3CDTF">2018-04-19T21:28:00Z</dcterms:modified>
</cp:coreProperties>
</file>